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0D" w:rsidRDefault="002C5E0D">
      <w:r>
        <w:rPr>
          <w:rFonts w:hint="eastAsia"/>
        </w:rPr>
        <w:t>クライミング大会開催される</w:t>
      </w:r>
    </w:p>
    <w:p w:rsidR="002C5E0D" w:rsidRDefault="002C5E0D" w:rsidP="00A74170">
      <w:pPr>
        <w:jc w:val="right"/>
      </w:pPr>
      <w:r>
        <w:rPr>
          <w:rFonts w:hint="eastAsia"/>
        </w:rPr>
        <w:t>志村健一</w:t>
      </w:r>
    </w:p>
    <w:p w:rsidR="002C5E0D" w:rsidRPr="00A74170" w:rsidRDefault="002C5E0D" w:rsidP="00A74170">
      <w:pPr>
        <w:jc w:val="right"/>
      </w:pPr>
    </w:p>
    <w:p w:rsidR="002C5E0D" w:rsidRDefault="002C5E0D" w:rsidP="00A74170">
      <w:pPr>
        <w:ind w:firstLineChars="100" w:firstLine="31680"/>
      </w:pPr>
      <w:r>
        <w:rPr>
          <w:rFonts w:hint="eastAsia"/>
        </w:rPr>
        <w:t>去る</w:t>
      </w:r>
      <w:r>
        <w:t>9</w:t>
      </w:r>
      <w:r>
        <w:rPr>
          <w:rFonts w:hint="eastAsia"/>
        </w:rPr>
        <w:t>月</w:t>
      </w:r>
      <w:r>
        <w:t>30</w:t>
      </w:r>
      <w:r>
        <w:rPr>
          <w:rFonts w:hint="eastAsia"/>
        </w:rPr>
        <w:t>日（日）恒例の第</w:t>
      </w:r>
      <w:r>
        <w:t>17</w:t>
      </w:r>
      <w:r>
        <w:rPr>
          <w:rFonts w:hint="eastAsia"/>
        </w:rPr>
        <w:t>回横山協まつりクライミング大会が山岳スポーツセンターにおいて開催された。</w:t>
      </w:r>
    </w:p>
    <w:p w:rsidR="002C5E0D" w:rsidRDefault="002C5E0D" w:rsidP="00A74170">
      <w:pPr>
        <w:ind w:firstLineChars="100" w:firstLine="31680"/>
      </w:pPr>
      <w:r>
        <w:rPr>
          <w:rFonts w:hint="eastAsia"/>
        </w:rPr>
        <w:t>当日は台風</w:t>
      </w:r>
      <w:r>
        <w:t>17</w:t>
      </w:r>
      <w:r>
        <w:rPr>
          <w:rFonts w:hint="eastAsia"/>
        </w:rPr>
        <w:t>号の関東地方接近にともない荒天が予想されたが競技時間中は運よくもちこたえ無事に開催をすることができた。</w:t>
      </w:r>
    </w:p>
    <w:p w:rsidR="002C5E0D" w:rsidRDefault="002C5E0D" w:rsidP="00A74170">
      <w:pPr>
        <w:ind w:firstLineChars="100" w:firstLine="31680"/>
      </w:pPr>
      <w:r>
        <w:rPr>
          <w:rFonts w:hint="eastAsia"/>
        </w:rPr>
        <w:t>予選</w:t>
      </w:r>
      <w:r>
        <w:t>2</w:t>
      </w:r>
      <w:r>
        <w:rPr>
          <w:rFonts w:hint="eastAsia"/>
        </w:rPr>
        <w:t>ルートには当山岳協会が初めてルートセッターを依頼した</w:t>
      </w:r>
      <w:r>
        <w:t>MRCC</w:t>
      </w:r>
      <w:r>
        <w:rPr>
          <w:rFonts w:hint="eastAsia"/>
        </w:rPr>
        <w:t>の児玉、増田両氏が設定した難易度の高いルートにエントリーした加盟</w:t>
      </w:r>
      <w:r>
        <w:t>5</w:t>
      </w:r>
      <w:r>
        <w:rPr>
          <w:rFonts w:hint="eastAsia"/>
        </w:rPr>
        <w:t>団体を代表する</w:t>
      </w:r>
      <w:r>
        <w:t>22</w:t>
      </w:r>
      <w:r>
        <w:rPr>
          <w:rFonts w:hint="eastAsia"/>
        </w:rPr>
        <w:t>名の実力者が完登を目指して見事なクライミングが繰り広げられた。</w:t>
      </w:r>
    </w:p>
    <w:p w:rsidR="002C5E0D" w:rsidRDefault="002C5E0D" w:rsidP="00A74170">
      <w:pPr>
        <w:ind w:firstLineChars="100" w:firstLine="31680"/>
      </w:pPr>
      <w:r>
        <w:rPr>
          <w:rFonts w:hint="eastAsia"/>
        </w:rPr>
        <w:t>また決勝戦は当初、フラッシュリード方式で行う予定であったが、残念ながら天候悪化の兆しが見え始めたため、</w:t>
      </w:r>
      <w:bookmarkStart w:id="0" w:name="_GoBack"/>
      <w:bookmarkEnd w:id="0"/>
      <w:r>
        <w:rPr>
          <w:rFonts w:hint="eastAsia"/>
        </w:rPr>
        <w:t>予選</w:t>
      </w:r>
      <w:r>
        <w:t>2</w:t>
      </w:r>
      <w:r>
        <w:rPr>
          <w:rFonts w:hint="eastAsia"/>
        </w:rPr>
        <w:t>ルートを完登した</w:t>
      </w:r>
      <w:r>
        <w:t>5</w:t>
      </w:r>
      <w:r>
        <w:rPr>
          <w:rFonts w:hint="eastAsia"/>
        </w:rPr>
        <w:t>名の選手によりオンサイト方式に変更し行われた。</w:t>
      </w:r>
    </w:p>
    <w:p w:rsidR="002C5E0D" w:rsidRPr="00382FAC" w:rsidRDefault="002C5E0D" w:rsidP="00A74170">
      <w:pPr>
        <w:ind w:firstLineChars="100" w:firstLine="31680"/>
      </w:pPr>
      <w:r>
        <w:rPr>
          <w:rFonts w:hint="eastAsia"/>
        </w:rPr>
        <w:t>今回は天候の問題もありましたが、来年度も加盟団体相互の親睦を兼ねた立派な大会が開催できるように努力していきたい。</w:t>
      </w:r>
    </w:p>
    <w:p w:rsidR="002C5E0D" w:rsidRDefault="002C5E0D"/>
    <w:p w:rsidR="002C5E0D" w:rsidRDefault="002C5E0D">
      <w:r>
        <w:rPr>
          <w:rFonts w:hint="eastAsia"/>
        </w:rPr>
        <w:t>団体戦成績は次のとおり</w:t>
      </w:r>
    </w:p>
    <w:p w:rsidR="002C5E0D" w:rsidRDefault="002C5E0D">
      <w:r>
        <w:t>1</w:t>
      </w:r>
      <w:r>
        <w:rPr>
          <w:rFonts w:hint="eastAsia"/>
        </w:rPr>
        <w:t>位　霧峰山岳会、２位　横浜山岳会、３位　マウントスポーツクラブ</w:t>
      </w:r>
    </w:p>
    <w:p w:rsidR="002C5E0D" w:rsidRDefault="002C5E0D"/>
    <w:sectPr w:rsidR="002C5E0D" w:rsidSect="004D618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0D" w:rsidRDefault="002C5E0D" w:rsidP="002F299C">
      <w:r>
        <w:separator/>
      </w:r>
    </w:p>
  </w:endnote>
  <w:endnote w:type="continuationSeparator" w:id="0">
    <w:p w:rsidR="002C5E0D" w:rsidRDefault="002C5E0D" w:rsidP="002F29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0D" w:rsidRDefault="002C5E0D" w:rsidP="002F299C">
      <w:r>
        <w:separator/>
      </w:r>
    </w:p>
  </w:footnote>
  <w:footnote w:type="continuationSeparator" w:id="0">
    <w:p w:rsidR="002C5E0D" w:rsidRDefault="002C5E0D" w:rsidP="002F29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2B4"/>
    <w:rsid w:val="000A352C"/>
    <w:rsid w:val="001A6097"/>
    <w:rsid w:val="002372C6"/>
    <w:rsid w:val="002C5E0D"/>
    <w:rsid w:val="002F299C"/>
    <w:rsid w:val="002F52B4"/>
    <w:rsid w:val="003618A2"/>
    <w:rsid w:val="00382FAC"/>
    <w:rsid w:val="00440443"/>
    <w:rsid w:val="004725F0"/>
    <w:rsid w:val="00497AA5"/>
    <w:rsid w:val="004B6FBF"/>
    <w:rsid w:val="004D6184"/>
    <w:rsid w:val="00595EB3"/>
    <w:rsid w:val="007F0D05"/>
    <w:rsid w:val="008D0C2E"/>
    <w:rsid w:val="00A057D4"/>
    <w:rsid w:val="00A74170"/>
    <w:rsid w:val="00B50E46"/>
    <w:rsid w:val="00B7251A"/>
    <w:rsid w:val="00BE1168"/>
    <w:rsid w:val="00C10984"/>
    <w:rsid w:val="00CB1F5F"/>
    <w:rsid w:val="00D35EEC"/>
    <w:rsid w:val="00D50BD5"/>
    <w:rsid w:val="00D67921"/>
    <w:rsid w:val="00EA2C66"/>
    <w:rsid w:val="00ED39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8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299C"/>
    <w:pPr>
      <w:tabs>
        <w:tab w:val="center" w:pos="4252"/>
        <w:tab w:val="right" w:pos="8504"/>
      </w:tabs>
      <w:snapToGrid w:val="0"/>
    </w:pPr>
  </w:style>
  <w:style w:type="character" w:customStyle="1" w:styleId="HeaderChar">
    <w:name w:val="Header Char"/>
    <w:basedOn w:val="DefaultParagraphFont"/>
    <w:link w:val="Header"/>
    <w:uiPriority w:val="99"/>
    <w:locked/>
    <w:rsid w:val="002F299C"/>
    <w:rPr>
      <w:rFonts w:cs="Times New Roman"/>
    </w:rPr>
  </w:style>
  <w:style w:type="paragraph" w:styleId="Footer">
    <w:name w:val="footer"/>
    <w:basedOn w:val="Normal"/>
    <w:link w:val="FooterChar"/>
    <w:uiPriority w:val="99"/>
    <w:rsid w:val="002F299C"/>
    <w:pPr>
      <w:tabs>
        <w:tab w:val="center" w:pos="4252"/>
        <w:tab w:val="right" w:pos="8504"/>
      </w:tabs>
      <w:snapToGrid w:val="0"/>
    </w:pPr>
  </w:style>
  <w:style w:type="character" w:customStyle="1" w:styleId="FooterChar">
    <w:name w:val="Footer Char"/>
    <w:basedOn w:val="DefaultParagraphFont"/>
    <w:link w:val="Footer"/>
    <w:uiPriority w:val="99"/>
    <w:locked/>
    <w:rsid w:val="002F29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1</Pages>
  <Words>64</Words>
  <Characters>366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Shimura</dc:creator>
  <cp:keywords/>
  <dc:description/>
  <cp:lastModifiedBy>ppshop</cp:lastModifiedBy>
  <cp:revision>10</cp:revision>
  <dcterms:created xsi:type="dcterms:W3CDTF">2012-10-09T04:30:00Z</dcterms:created>
  <dcterms:modified xsi:type="dcterms:W3CDTF">2012-10-19T09:03:00Z</dcterms:modified>
</cp:coreProperties>
</file>